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12" w:rsidRDefault="00051212" w:rsidP="00051212">
      <w:pPr>
        <w:jc w:val="center"/>
        <w:rPr>
          <w:b/>
        </w:rPr>
      </w:pPr>
      <w:r>
        <w:rPr>
          <w:b/>
        </w:rPr>
        <w:t xml:space="preserve">REQUERIMENTO ISENÇÃO TAXA DE INSCRIÇÃO </w:t>
      </w:r>
    </w:p>
    <w:p w:rsidR="00051212" w:rsidRPr="00051212" w:rsidRDefault="00051212" w:rsidP="00051212">
      <w:pPr>
        <w:jc w:val="center"/>
        <w:rPr>
          <w:b/>
        </w:rPr>
      </w:pPr>
      <w:r w:rsidRPr="00051212">
        <w:rPr>
          <w:b/>
        </w:rPr>
        <w:t>DECLARAÇÃO DE MEMBRO DE FAMÍLIA D</w:t>
      </w:r>
      <w:r>
        <w:rPr>
          <w:b/>
        </w:rPr>
        <w:t>E BAIXA RENDA</w:t>
      </w:r>
    </w:p>
    <w:p w:rsidR="00051212" w:rsidRDefault="00051212" w:rsidP="00522FF4"/>
    <w:p w:rsidR="00051212" w:rsidRDefault="00051212" w:rsidP="00522FF4">
      <w:r>
        <w:t xml:space="preserve">Nome do candidato: ______________________________________________________________ </w:t>
      </w:r>
    </w:p>
    <w:p w:rsidR="00051212" w:rsidRDefault="00051212" w:rsidP="00522FF4">
      <w:r>
        <w:t xml:space="preserve">Nº Inscrição: ________________ </w:t>
      </w:r>
    </w:p>
    <w:p w:rsidR="00051212" w:rsidRDefault="00051212" w:rsidP="00522FF4">
      <w:r>
        <w:t xml:space="preserve">RG n°: ___________________ </w:t>
      </w:r>
    </w:p>
    <w:p w:rsidR="00051212" w:rsidRDefault="00051212" w:rsidP="00522FF4">
      <w:r>
        <w:t>CPF n°: _________________________</w:t>
      </w:r>
    </w:p>
    <w:p w:rsidR="00051212" w:rsidRDefault="00051212" w:rsidP="00522FF4">
      <w:r>
        <w:t xml:space="preserve">Cargo: _____________________________________________________________________ </w:t>
      </w:r>
    </w:p>
    <w:p w:rsidR="00051212" w:rsidRDefault="00051212" w:rsidP="00051212">
      <w:pPr>
        <w:jc w:val="both"/>
      </w:pPr>
      <w:r>
        <w:t xml:space="preserve">Declaro para fins de COMPROVAÇÃO, nos termos do Edital de Concurso Público </w:t>
      </w:r>
      <w:r w:rsidR="006C1F6B">
        <w:t>Edital nº</w:t>
      </w:r>
      <w:r>
        <w:t xml:space="preserve"> 001/2017, da Câmara Municipal de Papagaios/ MG, que SOU MEMBRO DE FAMÍLIA DE BAIXA RENDA, nos termos do Decreto nº 6.135/2007 e conforme número do NIS: __________________. Declaro ainda estar ciente da natureza criminal que implica a falsidade de declaração nos termos do artigo 299 do Código Penal Brasileiro. </w:t>
      </w:r>
    </w:p>
    <w:p w:rsidR="00051212" w:rsidRDefault="00051212" w:rsidP="00051212">
      <w:pPr>
        <w:jc w:val="both"/>
      </w:pPr>
      <w:r>
        <w:t xml:space="preserve">Falsidade ideológica: </w:t>
      </w:r>
    </w:p>
    <w:p w:rsidR="00051212" w:rsidRPr="00051212" w:rsidRDefault="00051212" w:rsidP="00051212">
      <w:pPr>
        <w:jc w:val="both"/>
        <w:rPr>
          <w:b/>
          <w:i/>
        </w:rPr>
      </w:pPr>
      <w:r w:rsidRPr="00051212">
        <w:rPr>
          <w:b/>
          <w:i/>
        </w:rPr>
        <w:t xml:space="preserve"> "Art.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relevante:" </w:t>
      </w:r>
    </w:p>
    <w:p w:rsidR="00051212" w:rsidRDefault="00051212" w:rsidP="00522FF4"/>
    <w:p w:rsidR="00051212" w:rsidRDefault="00051212" w:rsidP="00522FF4"/>
    <w:p w:rsidR="00051212" w:rsidRDefault="00051212" w:rsidP="00522FF4">
      <w:r>
        <w:t xml:space="preserve">_________________________, ____ de ______________ </w:t>
      </w:r>
      <w:proofErr w:type="spellStart"/>
      <w:r>
        <w:t>de</w:t>
      </w:r>
      <w:proofErr w:type="spellEnd"/>
      <w:r>
        <w:t xml:space="preserve"> 2017. </w:t>
      </w:r>
    </w:p>
    <w:p w:rsidR="00051212" w:rsidRDefault="00051212" w:rsidP="00051212">
      <w:pPr>
        <w:jc w:val="right"/>
      </w:pPr>
    </w:p>
    <w:p w:rsidR="00051212" w:rsidRPr="00051212" w:rsidRDefault="00051212" w:rsidP="00051212">
      <w:pPr>
        <w:spacing w:after="0" w:line="240" w:lineRule="auto"/>
        <w:jc w:val="center"/>
        <w:rPr>
          <w:b/>
        </w:rPr>
      </w:pPr>
      <w:r w:rsidRPr="00051212">
        <w:rPr>
          <w:b/>
        </w:rPr>
        <w:t>_________________________________________</w:t>
      </w:r>
    </w:p>
    <w:p w:rsidR="00B175E1" w:rsidRPr="00051212" w:rsidRDefault="00051212" w:rsidP="00051212">
      <w:pPr>
        <w:spacing w:after="0" w:line="240" w:lineRule="auto"/>
        <w:jc w:val="center"/>
        <w:rPr>
          <w:b/>
        </w:rPr>
      </w:pPr>
      <w:r w:rsidRPr="00051212">
        <w:rPr>
          <w:b/>
        </w:rPr>
        <w:t>Assinatura do Candidato</w:t>
      </w:r>
    </w:p>
    <w:sectPr w:rsidR="00B175E1" w:rsidRPr="00051212" w:rsidSect="00B175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CF" w:rsidRDefault="00C87ECF" w:rsidP="00007D13">
      <w:pPr>
        <w:spacing w:after="0" w:line="240" w:lineRule="auto"/>
      </w:pPr>
      <w:r>
        <w:separator/>
      </w:r>
    </w:p>
  </w:endnote>
  <w:endnote w:type="continuationSeparator" w:id="0">
    <w:p w:rsidR="00C87ECF" w:rsidRDefault="00C87ECF" w:rsidP="0000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0A" w:rsidRDefault="003348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3260"/>
    </w:tblGrid>
    <w:tr w:rsidR="00763EB4" w:rsidTr="00422053">
      <w:tc>
        <w:tcPr>
          <w:tcW w:w="5637" w:type="dxa"/>
          <w:tcBorders>
            <w:top w:val="single" w:sz="6" w:space="0" w:color="7F7F7F" w:themeColor="text1" w:themeTint="80"/>
            <w:right w:val="single" w:sz="6" w:space="0" w:color="7F7F7F" w:themeColor="text1" w:themeTint="80"/>
          </w:tcBorders>
        </w:tcPr>
        <w:p w:rsidR="00763EB4" w:rsidRPr="00007D13" w:rsidRDefault="00763EB4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60" w:type="dxa"/>
          <w:tcBorders>
            <w:top w:val="single" w:sz="6" w:space="0" w:color="7F7F7F" w:themeColor="text1" w:themeTint="80"/>
          </w:tcBorders>
        </w:tcPr>
        <w:p w:rsidR="00763EB4" w:rsidRPr="00007D13" w:rsidRDefault="00763EB4" w:rsidP="00376F4B">
          <w:pPr>
            <w:pStyle w:val="Rodap"/>
            <w:rPr>
              <w:sz w:val="16"/>
              <w:szCs w:val="16"/>
            </w:rPr>
          </w:pPr>
        </w:p>
      </w:tc>
    </w:tr>
  </w:tbl>
  <w:p w:rsidR="00007D13" w:rsidRDefault="00007D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0A" w:rsidRDefault="00334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CF" w:rsidRDefault="00C87ECF" w:rsidP="00007D13">
      <w:pPr>
        <w:spacing w:after="0" w:line="240" w:lineRule="auto"/>
      </w:pPr>
      <w:r>
        <w:separator/>
      </w:r>
    </w:p>
  </w:footnote>
  <w:footnote w:type="continuationSeparator" w:id="0">
    <w:p w:rsidR="00C87ECF" w:rsidRDefault="00C87ECF" w:rsidP="0000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0A" w:rsidRDefault="003348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78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007D13" w:rsidTr="00007D13">
      <w:tc>
        <w:tcPr>
          <w:tcW w:w="8789" w:type="dxa"/>
          <w:vAlign w:val="center"/>
        </w:tcPr>
        <w:p w:rsidR="00007D13" w:rsidRPr="006A7FDE" w:rsidRDefault="0033480A" w:rsidP="00007D13">
          <w:pPr>
            <w:pStyle w:val="Cabealho"/>
            <w:spacing w:line="276" w:lineRule="auto"/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noProof/>
              <w:lang w:eastAsia="pt-BR"/>
            </w:rPr>
            <w:drawing>
              <wp:inline distT="0" distB="0" distL="0" distR="0" wp14:anchorId="49EDE346" wp14:editId="73C2EB43">
                <wp:extent cx="790575" cy="923290"/>
                <wp:effectExtent l="0" t="0" r="9525" b="0"/>
                <wp:docPr id="1" name="image1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923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007D13" w:rsidRPr="00007D13" w:rsidRDefault="00F156CB" w:rsidP="00007D13">
          <w:pPr>
            <w:pStyle w:val="Cabealho"/>
            <w:spacing w:line="276" w:lineRule="auto"/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PREFEITURA</w:t>
          </w:r>
          <w:r w:rsidR="00007D13" w:rsidRPr="00007D13">
            <w:rPr>
              <w:rFonts w:ascii="Arial" w:hAnsi="Arial" w:cs="Arial"/>
              <w:sz w:val="36"/>
              <w:szCs w:val="36"/>
            </w:rPr>
            <w:t xml:space="preserve"> MUNICIPAL DE </w:t>
          </w:r>
          <w:r>
            <w:rPr>
              <w:rFonts w:ascii="Arial" w:hAnsi="Arial" w:cs="Arial"/>
              <w:sz w:val="36"/>
              <w:szCs w:val="36"/>
            </w:rPr>
            <w:t>MÁRIO CAMPOS</w:t>
          </w:r>
        </w:p>
        <w:p w:rsidR="00007D13" w:rsidRPr="00007D13" w:rsidRDefault="00007D13" w:rsidP="00007D13">
          <w:pPr>
            <w:pStyle w:val="Cabealho"/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007D13">
            <w:rPr>
              <w:rFonts w:ascii="Arial" w:hAnsi="Arial" w:cs="Arial"/>
              <w:sz w:val="20"/>
              <w:szCs w:val="20"/>
            </w:rPr>
            <w:t>ESTADO DE MINAS GERAIS</w:t>
          </w:r>
        </w:p>
      </w:tc>
    </w:tr>
  </w:tbl>
  <w:p w:rsidR="00007D13" w:rsidRDefault="00007D1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0A" w:rsidRDefault="003348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AA"/>
    <w:rsid w:val="00007D13"/>
    <w:rsid w:val="00051212"/>
    <w:rsid w:val="000551D8"/>
    <w:rsid w:val="00081CA4"/>
    <w:rsid w:val="00123353"/>
    <w:rsid w:val="001B716D"/>
    <w:rsid w:val="00223C71"/>
    <w:rsid w:val="00295C9D"/>
    <w:rsid w:val="002C2762"/>
    <w:rsid w:val="00313A6D"/>
    <w:rsid w:val="0033480A"/>
    <w:rsid w:val="003F7614"/>
    <w:rsid w:val="00422053"/>
    <w:rsid w:val="00453AC5"/>
    <w:rsid w:val="00460812"/>
    <w:rsid w:val="00522FF4"/>
    <w:rsid w:val="00620926"/>
    <w:rsid w:val="006802AA"/>
    <w:rsid w:val="006A7FDE"/>
    <w:rsid w:val="006C1F6B"/>
    <w:rsid w:val="00763EB4"/>
    <w:rsid w:val="00794B25"/>
    <w:rsid w:val="00914A3D"/>
    <w:rsid w:val="00A064EC"/>
    <w:rsid w:val="00A109A4"/>
    <w:rsid w:val="00A4447B"/>
    <w:rsid w:val="00A768DF"/>
    <w:rsid w:val="00B147EF"/>
    <w:rsid w:val="00B175E1"/>
    <w:rsid w:val="00B47D7D"/>
    <w:rsid w:val="00B81C26"/>
    <w:rsid w:val="00C10B1B"/>
    <w:rsid w:val="00C87ECF"/>
    <w:rsid w:val="00D05CDA"/>
    <w:rsid w:val="00D42863"/>
    <w:rsid w:val="00F156CB"/>
    <w:rsid w:val="00F22D49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4E4AB-6DCE-4F30-A533-4C8A84B3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6D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qFormat/>
    <w:rsid w:val="00295C9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D13"/>
  </w:style>
  <w:style w:type="paragraph" w:styleId="Rodap">
    <w:name w:val="footer"/>
    <w:basedOn w:val="Normal"/>
    <w:link w:val="RodapChar"/>
    <w:uiPriority w:val="99"/>
    <w:unhideWhenUsed/>
    <w:rsid w:val="00007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D13"/>
  </w:style>
  <w:style w:type="paragraph" w:styleId="Textodebalo">
    <w:name w:val="Balloon Text"/>
    <w:basedOn w:val="Normal"/>
    <w:link w:val="TextodebaloChar"/>
    <w:uiPriority w:val="99"/>
    <w:semiHidden/>
    <w:unhideWhenUsed/>
    <w:rsid w:val="0000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D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7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C3E45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rsid w:val="00295C9D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rsid w:val="00295C9D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95C9D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295C9D"/>
    <w:pPr>
      <w:spacing w:after="0" w:line="360" w:lineRule="auto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95C9D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295C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95C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95C9D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e\Downloads\Requerimento%20isen&#231;&#227;o%20taxa%20de%20inscri&#231;&#227;o%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isenção taxa de inscrição 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teste</cp:lastModifiedBy>
  <cp:revision>4</cp:revision>
  <cp:lastPrinted>2017-05-30T16:28:00Z</cp:lastPrinted>
  <dcterms:created xsi:type="dcterms:W3CDTF">2017-10-16T11:57:00Z</dcterms:created>
  <dcterms:modified xsi:type="dcterms:W3CDTF">2017-10-16T12:53:00Z</dcterms:modified>
</cp:coreProperties>
</file>