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97619D" w:rsidRDefault="0097619D">
      <w:pPr>
        <w:pStyle w:val="Corpodetexto"/>
        <w:rPr>
          <w:lang w:val="pt-BR"/>
        </w:rPr>
      </w:pPr>
    </w:p>
    <w:p w:rsidR="00126BBD" w:rsidRDefault="00063B2A" w:rsidP="00CB71BB">
      <w:pPr>
        <w:pStyle w:val="Corpodetexto"/>
        <w:rPr>
          <w:lang w:val="pt-BR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3CE9D" wp14:editId="3C7A0B31">
                <wp:simplePos x="0" y="0"/>
                <wp:positionH relativeFrom="page">
                  <wp:posOffset>342900</wp:posOffset>
                </wp:positionH>
                <wp:positionV relativeFrom="page">
                  <wp:posOffset>568325</wp:posOffset>
                </wp:positionV>
                <wp:extent cx="3314700" cy="652145"/>
                <wp:effectExtent l="0" t="0" r="0" b="0"/>
                <wp:wrapSquare wrapText="bothSides"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3F" w:rsidRDefault="0066563F">
                            <w:pPr>
                              <w:pStyle w:val="VolumeandIssue"/>
                            </w:pPr>
                            <w:r>
                              <w:t>DATA GAMA CONSULTORES ATFE LTDA.</w:t>
                            </w:r>
                          </w:p>
                          <w:p w:rsidR="00126BBD" w:rsidRDefault="0066563F">
                            <w:pPr>
                              <w:pStyle w:val="VolumeandIssue"/>
                            </w:pPr>
                            <w:r>
                              <w:t xml:space="preserve">PREFEITURA MUNICIPAL DE ALTAMIRA DO PARANÁ – CONCURSO PÚBLICO </w:t>
                            </w:r>
                            <w:r w:rsidR="00317132">
                              <w:t>001/</w:t>
                            </w:r>
                            <w:r>
                              <w:t xml:space="preserve"> 2017 – </w:t>
                            </w:r>
                            <w:r w:rsidR="00317132">
                              <w:t>EDITAL N. 001/2018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3CE9D"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left:0;text-align:left;margin-left:27pt;margin-top:44.75pt;width:261pt;height:5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c8tgIAALw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" filled="f" stroked="f">
                <v:textbox style="mso-fit-shape-to-text:t">
                  <w:txbxContent>
                    <w:p w:rsidR="0066563F" w:rsidRDefault="0066563F">
                      <w:pPr>
                        <w:pStyle w:val="VolumeandIssue"/>
                      </w:pPr>
                      <w:r>
                        <w:t>DATA GAMA CONSULTORES ATFE LTDA.</w:t>
                      </w:r>
                    </w:p>
                    <w:p w:rsidR="00126BBD" w:rsidRDefault="0066563F">
                      <w:pPr>
                        <w:pStyle w:val="VolumeandIssue"/>
                      </w:pPr>
                      <w:r>
                        <w:t xml:space="preserve">PREFEITURA MUNICIPAL DE ALTAMIRA DO PARANÁ – CONCURSO PÚBLICO </w:t>
                      </w:r>
                      <w:r w:rsidR="00317132">
                        <w:t>001/</w:t>
                      </w:r>
                      <w:r>
                        <w:t xml:space="preserve"> 2017 – </w:t>
                      </w:r>
                      <w:r w:rsidR="00317132">
                        <w:t>EDITAL N. 001/2018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C2C72" wp14:editId="3B11DC7E">
                <wp:simplePos x="0" y="0"/>
                <wp:positionH relativeFrom="page">
                  <wp:posOffset>228600</wp:posOffset>
                </wp:positionH>
                <wp:positionV relativeFrom="page">
                  <wp:posOffset>3117850</wp:posOffset>
                </wp:positionV>
                <wp:extent cx="2286000" cy="3044190"/>
                <wp:effectExtent l="0" t="3175" r="0" b="3810"/>
                <wp:wrapSquare wrapText="bothSides"/>
                <wp:docPr id="3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abealhodoSumrio1"/>
                            </w:pPr>
                            <w:r>
                              <w:t xml:space="preserve">Nesta </w:t>
                            </w:r>
                            <w:r w:rsidR="00A52507">
                              <w:t>e</w:t>
                            </w:r>
                            <w:r>
                              <w:t>dição</w:t>
                            </w:r>
                          </w:p>
                          <w:p w:rsidR="00126BBD" w:rsidRDefault="00126BBD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1</w:t>
                            </w:r>
                            <w:r>
                              <w:rPr>
                                <w:rStyle w:val="TOCNumberChar"/>
                              </w:rPr>
                              <w:tab/>
                            </w:r>
                            <w:r>
                              <w:t xml:space="preserve">Mensagem </w:t>
                            </w:r>
                            <w:r w:rsidR="0066563F">
                              <w:t xml:space="preserve">aos candidatos inscritos nos cargos de: Médico Clínico Geral, Médico Ginecologista e Obstetra, Farmacêutico e </w:t>
                            </w:r>
                            <w:r w:rsidR="00AF79CA">
                              <w:t>Técnico em Higiene Dental, do Concurso 001/2017.</w:t>
                            </w:r>
                          </w:p>
                          <w:p w:rsidR="00126BBD" w:rsidRDefault="00126BBD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>2</w:t>
                            </w:r>
                            <w:r w:rsidR="00AF79CA">
                              <w:tab/>
                            </w:r>
                            <w:r w:rsidR="00317132">
                              <w:t>Inscrição de 23 de abril até 19 de maio/2018, via internet.</w:t>
                            </w:r>
                          </w:p>
                          <w:p w:rsidR="00317132" w:rsidRDefault="00317132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 xml:space="preserve">3 Site: </w:t>
                            </w:r>
                            <w:hyperlink r:id="rId7" w:history="1">
                              <w:r w:rsidR="009C6723" w:rsidRPr="00896906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https://datagama.listaeditais.com.br/</w:t>
                              </w:r>
                            </w:hyperlink>
                          </w:p>
                          <w:p w:rsidR="009C6723" w:rsidRPr="009C6723" w:rsidRDefault="009C6723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 xml:space="preserve">4. </w:t>
                            </w:r>
                            <w:r>
                              <w:rPr>
                                <w:rStyle w:val="TOCNumberChar"/>
                                <w:b w:val="0"/>
                              </w:rPr>
                              <w:t>Candidatos inscritos em 2017.</w:t>
                            </w:r>
                          </w:p>
                          <w:p w:rsidR="00126BBD" w:rsidRDefault="00126BBD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</w:p>
                          <w:p w:rsidR="00126BBD" w:rsidRDefault="00126BBD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2C72" id="Text Box 271" o:spid="_x0000_s1027" type="#_x0000_t202" style="position:absolute;left:0;text-align:left;margin-left:18pt;margin-top:245.5pt;width:180pt;height:239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" filled="f" stroked="f" strokecolor="#c30">
                <v:textbox style="mso-fit-shape-to-text:t">
                  <w:txbxContent>
                    <w:p w:rsidR="00126BBD" w:rsidRDefault="00126BBD">
                      <w:pPr>
                        <w:pStyle w:val="CabealhodoSumrio1"/>
                      </w:pPr>
                      <w:r>
                        <w:t xml:space="preserve">Nesta </w:t>
                      </w:r>
                      <w:r w:rsidR="00A52507">
                        <w:t>e</w:t>
                      </w:r>
                      <w:r>
                        <w:t>dição</w:t>
                      </w:r>
                    </w:p>
                    <w:p w:rsidR="00126BBD" w:rsidRDefault="00126BBD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1</w:t>
                      </w:r>
                      <w:r>
                        <w:rPr>
                          <w:rStyle w:val="TOCNumberChar"/>
                        </w:rPr>
                        <w:tab/>
                      </w:r>
                      <w:r>
                        <w:t xml:space="preserve">Mensagem </w:t>
                      </w:r>
                      <w:r w:rsidR="0066563F">
                        <w:t xml:space="preserve">aos candidatos inscritos nos cargos de: Médico Clínico Geral, Médico Ginecologista e Obstetra, Farmacêutico e </w:t>
                      </w:r>
                      <w:r w:rsidR="00AF79CA">
                        <w:t>Técnico em Higiene Dental, do Concurso 001/2017.</w:t>
                      </w:r>
                    </w:p>
                    <w:p w:rsidR="00126BBD" w:rsidRDefault="00126BBD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>2</w:t>
                      </w:r>
                      <w:r w:rsidR="00AF79CA">
                        <w:tab/>
                      </w:r>
                      <w:r w:rsidR="00317132">
                        <w:t>Inscrição de 23 de abril até 19 de maio/2018, via internet.</w:t>
                      </w:r>
                    </w:p>
                    <w:p w:rsidR="00317132" w:rsidRDefault="00317132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 xml:space="preserve">3 Site: </w:t>
                      </w:r>
                      <w:hyperlink r:id="rId8" w:history="1">
                        <w:r w:rsidR="009C6723" w:rsidRPr="00896906">
                          <w:rPr>
                            <w:rStyle w:val="Hyperlink"/>
                            <w:sz w:val="18"/>
                            <w:szCs w:val="24"/>
                          </w:rPr>
                          <w:t>https://datagama.listaeditais.com.br/</w:t>
                        </w:r>
                      </w:hyperlink>
                    </w:p>
                    <w:p w:rsidR="009C6723" w:rsidRPr="009C6723" w:rsidRDefault="009C6723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 xml:space="preserve">4. </w:t>
                      </w:r>
                      <w:r>
                        <w:rPr>
                          <w:rStyle w:val="TOCNumberChar"/>
                          <w:b w:val="0"/>
                        </w:rPr>
                        <w:t>Candidatos inscritos em 2017.</w:t>
                      </w:r>
                    </w:p>
                    <w:p w:rsidR="00126BBD" w:rsidRDefault="00126BBD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</w:p>
                    <w:p w:rsidR="00126BBD" w:rsidRDefault="00126BBD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44A7C3" wp14:editId="5FE4C372">
                <wp:simplePos x="0" y="0"/>
                <wp:positionH relativeFrom="page">
                  <wp:posOffset>2926080</wp:posOffset>
                </wp:positionH>
                <wp:positionV relativeFrom="page">
                  <wp:posOffset>3086100</wp:posOffset>
                </wp:positionV>
                <wp:extent cx="4114800" cy="5918200"/>
                <wp:effectExtent l="1905" t="0" r="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9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CA" w:rsidRDefault="00AF79CA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 Empresa DATA GAMA Consultores ATFE Ltda., e a Prefeitura Municipal de Altamira do Paraná, informam aos candidatos que participaram do Concurso Público Edital 001/2017, que atendendo ao Despacho do Tribunal de Contas do Estado do Paraná que determinou a reaplicação de provas para os cargos de: Médico Clínico Geral, Médico Ginecologista e Obstetra, Farmacêutico e Técnico em Higiene Dental, que foi aberto novo Concurso Público, aberto a todos os profissionais dos cargos mencionados.</w:t>
                            </w:r>
                          </w:p>
                          <w:p w:rsidR="00317132" w:rsidRPr="00317132" w:rsidRDefault="00317132" w:rsidP="00317132">
                            <w:pPr>
                              <w:pStyle w:val="Corpodetexto"/>
                              <w:rPr>
                                <w:b/>
                                <w:lang w:val="pt-BR"/>
                              </w:rPr>
                            </w:pPr>
                            <w:r w:rsidRPr="00317132">
                              <w:rPr>
                                <w:b/>
                                <w:lang w:val="pt-BR"/>
                              </w:rPr>
                              <w:t>INSCRIÇÃO</w:t>
                            </w:r>
                          </w:p>
                          <w:p w:rsidR="00317132" w:rsidRDefault="00AF79CA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A inscrição para os respectivos cargos em epígrafe, iniciar-se-ão a partir do dia 23 de abril até 19 de maio de 2018, conforme Edital publicado pela Prefeitura e constante no site da empresa </w:t>
                            </w:r>
                            <w:r w:rsidRPr="003D1EBD">
                              <w:rPr>
                                <w:b/>
                                <w:lang w:val="pt-BR"/>
                              </w:rPr>
                              <w:t>htt</w:t>
                            </w:r>
                            <w:r w:rsidR="003D1EBD" w:rsidRPr="003D1EBD">
                              <w:rPr>
                                <w:b/>
                                <w:lang w:val="pt-BR"/>
                              </w:rPr>
                              <w:t>ps</w:t>
                            </w:r>
                            <w:r w:rsidRPr="003D1EBD">
                              <w:rPr>
                                <w:b/>
                                <w:lang w:val="pt-BR"/>
                              </w:rPr>
                              <w:t>://datagama.listaeditais.com.br/</w:t>
                            </w:r>
                          </w:p>
                          <w:p w:rsidR="00126BBD" w:rsidRDefault="00317132">
                            <w:pPr>
                              <w:pStyle w:val="Corpodetexto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ISENÇÃO DE PAGAMENTO DA TAXA DE INSCRIÇÃO</w:t>
                            </w:r>
                          </w:p>
                          <w:p w:rsidR="00317132" w:rsidRDefault="00317132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Os candidatos abaixo descritos, ficam isentos do pagamento de taxas de inscrição</w:t>
                            </w:r>
                            <w:r w:rsidR="003D1EBD">
                              <w:rPr>
                                <w:lang w:val="pt-BR"/>
                              </w:rPr>
                              <w:t>. Entretanto, devem fazer sua inscrição no site da empresa em epígrafe.</w:t>
                            </w:r>
                          </w:p>
                          <w:p w:rsidR="00317132" w:rsidRDefault="00317132">
                            <w:pPr>
                              <w:pStyle w:val="Corpodetexto"/>
                              <w:rPr>
                                <w:b/>
                                <w:lang w:val="pt-BR"/>
                              </w:rPr>
                            </w:pPr>
                            <w:r w:rsidRPr="009C6723">
                              <w:rPr>
                                <w:b/>
                                <w:lang w:val="pt-BR"/>
                              </w:rPr>
                              <w:t>CARGO</w:t>
                            </w:r>
                            <w:r w:rsidR="009C6723">
                              <w:rPr>
                                <w:b/>
                                <w:lang w:val="pt-BR"/>
                              </w:rPr>
                              <w:t>:</w:t>
                            </w:r>
                            <w:r w:rsidRPr="009C6723">
                              <w:rPr>
                                <w:b/>
                                <w:lang w:val="pt-BR"/>
                              </w:rPr>
                              <w:t xml:space="preserve"> MÉDICO CLÍNICO GERAL</w:t>
                            </w:r>
                          </w:p>
                          <w:p w:rsidR="003D1EBD" w:rsidRDefault="009C6723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Guilherme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Norio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Hayakawa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– RG 9.456.826-9 –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Nasc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: 12/</w:t>
                            </w:r>
                            <w:r w:rsidR="0097619D">
                              <w:rPr>
                                <w:lang w:val="pt-BR"/>
                              </w:rPr>
                              <w:t>0</w:t>
                            </w:r>
                            <w:r>
                              <w:rPr>
                                <w:lang w:val="pt-BR"/>
                              </w:rPr>
                              <w:t>7/1990</w:t>
                            </w:r>
                          </w:p>
                          <w:p w:rsidR="00317132" w:rsidRDefault="009C6723">
                            <w:pPr>
                              <w:pStyle w:val="Corpodetexto"/>
                              <w:rPr>
                                <w:b/>
                                <w:lang w:val="pt-BR"/>
                              </w:rPr>
                            </w:pPr>
                            <w:r w:rsidRPr="009C6723">
                              <w:rPr>
                                <w:b/>
                                <w:lang w:val="pt-BR"/>
                              </w:rPr>
                              <w:t>CARGO: MÉDICO GINECOLOGISTA E OBSTETRA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 xml:space="preserve"> – Não houve inscrito.</w:t>
                            </w:r>
                          </w:p>
                          <w:p w:rsidR="0097619D" w:rsidRDefault="0097619D">
                            <w:pPr>
                              <w:pStyle w:val="Corpodetexto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CARGO: FARMACÊUTICO</w:t>
                            </w:r>
                          </w:p>
                          <w:p w:rsidR="0097619D" w:rsidRDefault="0097619D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r w:rsidRPr="0097619D">
                              <w:rPr>
                                <w:lang w:val="pt-BR"/>
                              </w:rPr>
                              <w:t xml:space="preserve">Denise </w:t>
                            </w:r>
                            <w:proofErr w:type="spellStart"/>
                            <w:r w:rsidRPr="0097619D">
                              <w:rPr>
                                <w:lang w:val="pt-BR"/>
                              </w:rPr>
                              <w:t>Loraine</w:t>
                            </w:r>
                            <w:proofErr w:type="spellEnd"/>
                            <w:r w:rsidRPr="0097619D">
                              <w:rPr>
                                <w:lang w:val="pt-BR"/>
                              </w:rPr>
                              <w:t xml:space="preserve"> de Santana – RG 12.514.722-4 – </w:t>
                            </w:r>
                            <w:proofErr w:type="spellStart"/>
                            <w:r w:rsidRPr="0097619D">
                              <w:rPr>
                                <w:lang w:val="pt-BR"/>
                              </w:rPr>
                              <w:t>Nasc</w:t>
                            </w:r>
                            <w:proofErr w:type="spellEnd"/>
                            <w:r w:rsidRPr="0097619D">
                              <w:rPr>
                                <w:lang w:val="pt-BR"/>
                              </w:rPr>
                              <w:t>. 26/02/1992</w:t>
                            </w:r>
                          </w:p>
                          <w:p w:rsidR="0097619D" w:rsidRDefault="0097619D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Franciely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Damaris de Cristo – RG 8.951.598-0 –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Nasc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. 13/07/1988</w:t>
                            </w:r>
                          </w:p>
                          <w:p w:rsidR="0097619D" w:rsidRDefault="0097619D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Keila Mara Ignacio Afonso – RG 320.499 –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Nasc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. 10/06/1969</w:t>
                            </w:r>
                          </w:p>
                          <w:p w:rsidR="0097619D" w:rsidRDefault="0097619D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Nadia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Maria Bittencourt Klein – RG 2.117.545-5 –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Nasc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. 17/06/1959</w:t>
                            </w:r>
                          </w:p>
                          <w:p w:rsidR="0097619D" w:rsidRDefault="0097619D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Sandra Mayara Coelho dos Santos – RG 8.705.697-0 –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Nasc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. 28/07/1986</w:t>
                            </w:r>
                          </w:p>
                          <w:p w:rsidR="0097619D" w:rsidRPr="0097619D" w:rsidRDefault="0097619D">
                            <w:pPr>
                              <w:pStyle w:val="Corpodetexto"/>
                              <w:rPr>
                                <w:b/>
                                <w:lang w:val="pt-BR"/>
                              </w:rPr>
                            </w:pPr>
                            <w:r w:rsidRPr="0097619D">
                              <w:rPr>
                                <w:b/>
                                <w:lang w:val="pt-BR"/>
                              </w:rPr>
                              <w:t>CARGO: TÉCNICO EM HIGIENE DENTAL</w:t>
                            </w:r>
                          </w:p>
                          <w:p w:rsidR="00CB71BB" w:rsidRPr="0097619D" w:rsidRDefault="00CB71BB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Jenifer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Priscila da Paixão – RG 8.110.168-0 –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Nasc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. 05/07/1986.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A7C3" id="Text Box 14" o:spid="_x0000_s1028" type="#_x0000_t202" style="position:absolute;left:0;text-align:left;margin-left:230.4pt;margin-top:243pt;width:324pt;height:46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" filled="f" stroked="f">
                <v:textbox style="mso-fit-shape-to-text:t" inset="0,0,,0">
                  <w:txbxContent>
                    <w:p w:rsidR="00AF79CA" w:rsidRDefault="00AF79CA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 Empresa DATA GAMA Consultores ATFE Ltda., e a Prefeitura Municipal de Altamira do Paraná, informam aos candidatos que participaram do Concurso Público Edital 001/2017, que atendendo ao Despacho do Tribunal de Contas do Estado do Paraná que determinou a reaplicação de provas para os cargos de: Médico Clínico Geral, Médico Ginecologista e Obstetra, Farmacêutico e Técnico em Higiene Dental, que foi aberto novo Concurso Público, aberto a todos os profissionais dos cargos mencionados.</w:t>
                      </w:r>
                    </w:p>
                    <w:p w:rsidR="00317132" w:rsidRPr="00317132" w:rsidRDefault="00317132" w:rsidP="00317132">
                      <w:pPr>
                        <w:pStyle w:val="Corpodetexto"/>
                        <w:rPr>
                          <w:b/>
                          <w:lang w:val="pt-BR"/>
                        </w:rPr>
                      </w:pPr>
                      <w:r w:rsidRPr="00317132">
                        <w:rPr>
                          <w:b/>
                          <w:lang w:val="pt-BR"/>
                        </w:rPr>
                        <w:t>INSCRIÇÃO</w:t>
                      </w:r>
                    </w:p>
                    <w:p w:rsidR="00317132" w:rsidRDefault="00AF79CA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A inscrição para os respectivos cargos em epígrafe, iniciar-se-ão a partir do dia 23 de abril até 19 de maio de 2018, conforme Edital publicado pela Prefeitura e constante no site da empresa </w:t>
                      </w:r>
                      <w:r w:rsidRPr="003D1EBD">
                        <w:rPr>
                          <w:b/>
                          <w:lang w:val="pt-BR"/>
                        </w:rPr>
                        <w:t>htt</w:t>
                      </w:r>
                      <w:r w:rsidR="003D1EBD" w:rsidRPr="003D1EBD">
                        <w:rPr>
                          <w:b/>
                          <w:lang w:val="pt-BR"/>
                        </w:rPr>
                        <w:t>ps</w:t>
                      </w:r>
                      <w:r w:rsidRPr="003D1EBD">
                        <w:rPr>
                          <w:b/>
                          <w:lang w:val="pt-BR"/>
                        </w:rPr>
                        <w:t>://datagama.listaeditais.com.br/</w:t>
                      </w:r>
                    </w:p>
                    <w:p w:rsidR="00126BBD" w:rsidRDefault="00317132">
                      <w:pPr>
                        <w:pStyle w:val="Corpodetexto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ISENÇÃO DE PAGAMENTO DA TAXA DE INSCRIÇÃO</w:t>
                      </w:r>
                    </w:p>
                    <w:p w:rsidR="00317132" w:rsidRDefault="00317132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Os candidatos abaixo descritos, ficam isentos do pagamento de taxas de inscrição</w:t>
                      </w:r>
                      <w:r w:rsidR="003D1EBD">
                        <w:rPr>
                          <w:lang w:val="pt-BR"/>
                        </w:rPr>
                        <w:t>. Entretanto, devem fazer sua inscrição no site da empresa em epígrafe.</w:t>
                      </w:r>
                    </w:p>
                    <w:p w:rsidR="00317132" w:rsidRDefault="00317132">
                      <w:pPr>
                        <w:pStyle w:val="Corpodetexto"/>
                        <w:rPr>
                          <w:b/>
                          <w:lang w:val="pt-BR"/>
                        </w:rPr>
                      </w:pPr>
                      <w:r w:rsidRPr="009C6723">
                        <w:rPr>
                          <w:b/>
                          <w:lang w:val="pt-BR"/>
                        </w:rPr>
                        <w:t>CARGO</w:t>
                      </w:r>
                      <w:r w:rsidR="009C6723">
                        <w:rPr>
                          <w:b/>
                          <w:lang w:val="pt-BR"/>
                        </w:rPr>
                        <w:t>:</w:t>
                      </w:r>
                      <w:r w:rsidRPr="009C6723">
                        <w:rPr>
                          <w:b/>
                          <w:lang w:val="pt-BR"/>
                        </w:rPr>
                        <w:t xml:space="preserve"> MÉDICO CLÍNICO GERAL</w:t>
                      </w:r>
                    </w:p>
                    <w:p w:rsidR="003D1EBD" w:rsidRDefault="009C6723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Guilherme </w:t>
                      </w:r>
                      <w:proofErr w:type="spellStart"/>
                      <w:r>
                        <w:rPr>
                          <w:lang w:val="pt-BR"/>
                        </w:rPr>
                        <w:t>Norio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Hayakawa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– RG 9.456.826-9 – </w:t>
                      </w:r>
                      <w:proofErr w:type="spellStart"/>
                      <w:r>
                        <w:rPr>
                          <w:lang w:val="pt-BR"/>
                        </w:rPr>
                        <w:t>Nasc</w:t>
                      </w:r>
                      <w:proofErr w:type="spellEnd"/>
                      <w:r>
                        <w:rPr>
                          <w:lang w:val="pt-BR"/>
                        </w:rPr>
                        <w:t>: 12/</w:t>
                      </w:r>
                      <w:r w:rsidR="0097619D">
                        <w:rPr>
                          <w:lang w:val="pt-BR"/>
                        </w:rPr>
                        <w:t>0</w:t>
                      </w:r>
                      <w:r>
                        <w:rPr>
                          <w:lang w:val="pt-BR"/>
                        </w:rPr>
                        <w:t>7/1990</w:t>
                      </w:r>
                    </w:p>
                    <w:p w:rsidR="00317132" w:rsidRDefault="009C6723">
                      <w:pPr>
                        <w:pStyle w:val="Corpodetexto"/>
                        <w:rPr>
                          <w:b/>
                          <w:lang w:val="pt-BR"/>
                        </w:rPr>
                      </w:pPr>
                      <w:r w:rsidRPr="009C6723">
                        <w:rPr>
                          <w:b/>
                          <w:lang w:val="pt-BR"/>
                        </w:rPr>
                        <w:t>CARGO: MÉDICO GINECOLOGISTA E OBSTETRA</w:t>
                      </w:r>
                      <w:r>
                        <w:rPr>
                          <w:b/>
                          <w:lang w:val="pt-BR"/>
                        </w:rPr>
                        <w:t xml:space="preserve"> – Não houve inscrito.</w:t>
                      </w:r>
                    </w:p>
                    <w:p w:rsidR="0097619D" w:rsidRDefault="0097619D">
                      <w:pPr>
                        <w:pStyle w:val="Corpodetexto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CARGO: FARMACÊUTICO</w:t>
                      </w:r>
                    </w:p>
                    <w:p w:rsidR="0097619D" w:rsidRDefault="0097619D">
                      <w:pPr>
                        <w:pStyle w:val="Corpodetexto"/>
                        <w:rPr>
                          <w:lang w:val="pt-BR"/>
                        </w:rPr>
                      </w:pPr>
                      <w:r w:rsidRPr="0097619D">
                        <w:rPr>
                          <w:lang w:val="pt-BR"/>
                        </w:rPr>
                        <w:t xml:space="preserve">Denise </w:t>
                      </w:r>
                      <w:proofErr w:type="spellStart"/>
                      <w:r w:rsidRPr="0097619D">
                        <w:rPr>
                          <w:lang w:val="pt-BR"/>
                        </w:rPr>
                        <w:t>Loraine</w:t>
                      </w:r>
                      <w:proofErr w:type="spellEnd"/>
                      <w:r w:rsidRPr="0097619D">
                        <w:rPr>
                          <w:lang w:val="pt-BR"/>
                        </w:rPr>
                        <w:t xml:space="preserve"> de Santana – RG 12.514.722-4 – </w:t>
                      </w:r>
                      <w:proofErr w:type="spellStart"/>
                      <w:r w:rsidRPr="0097619D">
                        <w:rPr>
                          <w:lang w:val="pt-BR"/>
                        </w:rPr>
                        <w:t>Nasc</w:t>
                      </w:r>
                      <w:proofErr w:type="spellEnd"/>
                      <w:r w:rsidRPr="0097619D">
                        <w:rPr>
                          <w:lang w:val="pt-BR"/>
                        </w:rPr>
                        <w:t>. 26/02/1992</w:t>
                      </w:r>
                    </w:p>
                    <w:p w:rsidR="0097619D" w:rsidRDefault="0097619D">
                      <w:pPr>
                        <w:pStyle w:val="Corpodetexto"/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Franciely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Damaris de Cristo – RG 8.951.598-0 – </w:t>
                      </w:r>
                      <w:proofErr w:type="spellStart"/>
                      <w:r>
                        <w:rPr>
                          <w:lang w:val="pt-BR"/>
                        </w:rPr>
                        <w:t>Nasc</w:t>
                      </w:r>
                      <w:proofErr w:type="spellEnd"/>
                      <w:r>
                        <w:rPr>
                          <w:lang w:val="pt-BR"/>
                        </w:rPr>
                        <w:t>. 13/07/1988</w:t>
                      </w:r>
                    </w:p>
                    <w:p w:rsidR="0097619D" w:rsidRDefault="0097619D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Keila Mara Ignacio Afonso – RG 320.499 – </w:t>
                      </w:r>
                      <w:proofErr w:type="spellStart"/>
                      <w:r>
                        <w:rPr>
                          <w:lang w:val="pt-BR"/>
                        </w:rPr>
                        <w:t>Nasc</w:t>
                      </w:r>
                      <w:proofErr w:type="spellEnd"/>
                      <w:r>
                        <w:rPr>
                          <w:lang w:val="pt-BR"/>
                        </w:rPr>
                        <w:t>. 10/06/1969</w:t>
                      </w:r>
                    </w:p>
                    <w:p w:rsidR="0097619D" w:rsidRDefault="0097619D">
                      <w:pPr>
                        <w:pStyle w:val="Corpodetexto"/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Nadia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Maria Bittencourt Klein – RG 2.117.545-5 – </w:t>
                      </w:r>
                      <w:proofErr w:type="spellStart"/>
                      <w:r>
                        <w:rPr>
                          <w:lang w:val="pt-BR"/>
                        </w:rPr>
                        <w:t>Nasc</w:t>
                      </w:r>
                      <w:proofErr w:type="spellEnd"/>
                      <w:r>
                        <w:rPr>
                          <w:lang w:val="pt-BR"/>
                        </w:rPr>
                        <w:t>. 17/06/1959</w:t>
                      </w:r>
                    </w:p>
                    <w:p w:rsidR="0097619D" w:rsidRDefault="0097619D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Sandra Mayara Coelho dos Santos – RG 8.705.697-0 – </w:t>
                      </w:r>
                      <w:proofErr w:type="spellStart"/>
                      <w:r>
                        <w:rPr>
                          <w:lang w:val="pt-BR"/>
                        </w:rPr>
                        <w:t>Nasc</w:t>
                      </w:r>
                      <w:proofErr w:type="spellEnd"/>
                      <w:r>
                        <w:rPr>
                          <w:lang w:val="pt-BR"/>
                        </w:rPr>
                        <w:t>. 28/07/1986</w:t>
                      </w:r>
                    </w:p>
                    <w:p w:rsidR="0097619D" w:rsidRPr="0097619D" w:rsidRDefault="0097619D">
                      <w:pPr>
                        <w:pStyle w:val="Corpodetexto"/>
                        <w:rPr>
                          <w:b/>
                          <w:lang w:val="pt-BR"/>
                        </w:rPr>
                      </w:pPr>
                      <w:r w:rsidRPr="0097619D">
                        <w:rPr>
                          <w:b/>
                          <w:lang w:val="pt-BR"/>
                        </w:rPr>
                        <w:t>CARGO: TÉCNICO EM HIGIENE DENTAL</w:t>
                      </w:r>
                    </w:p>
                    <w:p w:rsidR="00CB71BB" w:rsidRPr="0097619D" w:rsidRDefault="00CB71BB">
                      <w:pPr>
                        <w:pStyle w:val="Corpodetexto"/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Jenifer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Priscila da Paixão – RG 8.110.168-0 – </w:t>
                      </w:r>
                      <w:proofErr w:type="spellStart"/>
                      <w:r>
                        <w:rPr>
                          <w:lang w:val="pt-BR"/>
                        </w:rPr>
                        <w:t>Nasc</w:t>
                      </w:r>
                      <w:proofErr w:type="spellEnd"/>
                      <w:r>
                        <w:rPr>
                          <w:lang w:val="pt-BR"/>
                        </w:rPr>
                        <w:t>. 05/07/1986.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AE3EC" wp14:editId="1676CA13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6858000" cy="1597660"/>
                <wp:effectExtent l="0" t="0" r="635" b="2540"/>
                <wp:wrapNone/>
                <wp:docPr id="3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Masthead"/>
                            </w:pPr>
                          </w:p>
                          <w:p w:rsidR="00126BBD" w:rsidRDefault="00126BBD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 w:rsidRPr="00A52507">
                              <w:rPr>
                                <w:sz w:val="56"/>
                                <w:szCs w:val="56"/>
                              </w:rPr>
                              <w:t xml:space="preserve">Boletim informativo </w:t>
                            </w:r>
                            <w:r w:rsidR="0066563F">
                              <w:rPr>
                                <w:sz w:val="56"/>
                                <w:szCs w:val="56"/>
                              </w:rPr>
                              <w:t>EDITAL 01/2018</w:t>
                            </w:r>
                          </w:p>
                          <w:p w:rsidR="0066563F" w:rsidRPr="00A52507" w:rsidRDefault="0066563F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E3EC" id="Text Box 276" o:spid="_x0000_s1029" type="#_x0000_t202" style="position:absolute;left:0;text-align:left;margin-left:35.95pt;margin-top:36pt;width:540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" filled="f" fillcolor="#0078b4" stroked="f">
                <v:textbox inset=",,,0">
                  <w:txbxContent>
                    <w:p w:rsidR="00126BBD" w:rsidRDefault="00126BBD">
                      <w:pPr>
                        <w:pStyle w:val="Masthead"/>
                      </w:pPr>
                    </w:p>
                    <w:p w:rsidR="00126BBD" w:rsidRDefault="00126BBD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 w:rsidRPr="00A52507">
                        <w:rPr>
                          <w:sz w:val="56"/>
                          <w:szCs w:val="56"/>
                        </w:rPr>
                        <w:t xml:space="preserve">Boletim informativo </w:t>
                      </w:r>
                      <w:r w:rsidR="0066563F">
                        <w:rPr>
                          <w:sz w:val="56"/>
                          <w:szCs w:val="56"/>
                        </w:rPr>
                        <w:t>EDITAL 01/2018</w:t>
                      </w:r>
                    </w:p>
                    <w:p w:rsidR="0066563F" w:rsidRPr="00A52507" w:rsidRDefault="0066563F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32FF9C" wp14:editId="4D84F32A">
                <wp:simplePos x="0" y="0"/>
                <wp:positionH relativeFrom="page">
                  <wp:posOffset>2926080</wp:posOffset>
                </wp:positionH>
                <wp:positionV relativeFrom="page">
                  <wp:posOffset>2760980</wp:posOffset>
                </wp:positionV>
                <wp:extent cx="4114800" cy="248920"/>
                <wp:effectExtent l="1905" t="0" r="0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Pr="00A52507" w:rsidRDefault="00A52507">
                            <w:pPr>
                              <w:pStyle w:val="Ttulo1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A52507">
                              <w:rPr>
                                <w:sz w:val="28"/>
                                <w:szCs w:val="28"/>
                                <w:lang w:val="pt-BR"/>
                              </w:rPr>
                              <w:t>P</w:t>
                            </w:r>
                            <w:r w:rsidR="00126BBD" w:rsidRPr="00A52507">
                              <w:rPr>
                                <w:sz w:val="28"/>
                                <w:szCs w:val="28"/>
                                <w:lang w:val="pt-BR"/>
                              </w:rPr>
                              <w:t>rimeira página d</w:t>
                            </w:r>
                            <w:r w:rsidRPr="00A52507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o boletim </w:t>
                            </w:r>
                            <w:r w:rsidR="00AF79CA">
                              <w:rPr>
                                <w:sz w:val="28"/>
                                <w:szCs w:val="28"/>
                                <w:lang w:val="pt-BR"/>
                              </w:rPr>
                              <w:t>01/</w:t>
                            </w:r>
                            <w:proofErr w:type="gramStart"/>
                            <w:r w:rsidR="00AF79CA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2018 </w:t>
                            </w:r>
                            <w:r w:rsidR="00126BBD" w:rsidRPr="00A52507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funcionários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FF9C" id="Text Box 15" o:spid="_x0000_s1030" type="#_x0000_t202" style="position:absolute;left:0;text-align:left;margin-left:230.4pt;margin-top:217.4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WatA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" filled="f" stroked="f">
                <v:textbox inset="0,0,0,0">
                  <w:txbxContent>
                    <w:p w:rsidR="00126BBD" w:rsidRPr="00A52507" w:rsidRDefault="00A52507">
                      <w:pPr>
                        <w:pStyle w:val="Ttulo1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A52507">
                        <w:rPr>
                          <w:sz w:val="28"/>
                          <w:szCs w:val="28"/>
                          <w:lang w:val="pt-BR"/>
                        </w:rPr>
                        <w:t>P</w:t>
                      </w:r>
                      <w:r w:rsidR="00126BBD" w:rsidRPr="00A52507">
                        <w:rPr>
                          <w:sz w:val="28"/>
                          <w:szCs w:val="28"/>
                          <w:lang w:val="pt-BR"/>
                        </w:rPr>
                        <w:t>rimeira página d</w:t>
                      </w:r>
                      <w:r w:rsidRPr="00A52507">
                        <w:rPr>
                          <w:sz w:val="28"/>
                          <w:szCs w:val="28"/>
                          <w:lang w:val="pt-BR"/>
                        </w:rPr>
                        <w:t xml:space="preserve">o boletim </w:t>
                      </w:r>
                      <w:r w:rsidR="00AF79CA">
                        <w:rPr>
                          <w:sz w:val="28"/>
                          <w:szCs w:val="28"/>
                          <w:lang w:val="pt-BR"/>
                        </w:rPr>
                        <w:t>01/</w:t>
                      </w:r>
                      <w:proofErr w:type="gramStart"/>
                      <w:r w:rsidR="00AF79CA">
                        <w:rPr>
                          <w:sz w:val="28"/>
                          <w:szCs w:val="28"/>
                          <w:lang w:val="pt-BR"/>
                        </w:rPr>
                        <w:t xml:space="preserve">2018 </w:t>
                      </w:r>
                      <w:r w:rsidR="00126BBD" w:rsidRPr="00A52507">
                        <w:rPr>
                          <w:sz w:val="28"/>
                          <w:szCs w:val="28"/>
                          <w:lang w:val="pt-BR"/>
                        </w:rPr>
                        <w:t xml:space="preserve"> funcionários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176E4" wp14:editId="1BEABA22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2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056AD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k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kx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Ot2&#10;5OR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371C3" wp14:editId="146008CB">
                <wp:simplePos x="0" y="0"/>
                <wp:positionH relativeFrom="page">
                  <wp:posOffset>3804285</wp:posOffset>
                </wp:positionH>
                <wp:positionV relativeFrom="page">
                  <wp:posOffset>2296160</wp:posOffset>
                </wp:positionV>
                <wp:extent cx="1767840" cy="171450"/>
                <wp:effectExtent l="3810" t="635" r="0" b="0"/>
                <wp:wrapNone/>
                <wp:docPr id="28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66563F">
                            <w:pPr>
                              <w:pStyle w:val="NewsletterDate"/>
                            </w:pPr>
                            <w:r>
                              <w:t>20 DE ABRIL DE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71C3" id="Text Box 324" o:spid="_x0000_s1031" type="#_x0000_t202" style="position:absolute;left:0;text-align:left;margin-left:299.55pt;margin-top:180.8pt;width:139.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" filled="f" stroked="f">
                <v:textbox style="mso-fit-shape-to-text:t" inset=",0,,0">
                  <w:txbxContent>
                    <w:p w:rsidR="00126BBD" w:rsidRDefault="0066563F">
                      <w:pPr>
                        <w:pStyle w:val="NewsletterDate"/>
                      </w:pPr>
                      <w:r>
                        <w:t>20 DE ABRIL DE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3DFF64" wp14:editId="3C7B84E5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3810" r="0" b="3810"/>
                <wp:wrapNone/>
                <wp:docPr id="2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063B2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t-BR" w:eastAsia="pt-BR" w:bidi="ar-SA"/>
                              </w:rPr>
                              <w:drawing>
                                <wp:inline distT="0" distB="0" distL="0" distR="0" wp14:anchorId="772B8A16" wp14:editId="5C5D65CD">
                                  <wp:extent cx="6858000" cy="1600200"/>
                                  <wp:effectExtent l="0" t="0" r="0" b="0"/>
                                  <wp:docPr id="7" name="Imagem 3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DFF64"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QftwIAAMQ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P7l9B+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126BBD" w:rsidRDefault="00063B2A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t-BR" w:eastAsia="pt-BR" w:bidi="ar-SA"/>
                        </w:rPr>
                        <w:drawing>
                          <wp:inline distT="0" distB="0" distL="0" distR="0" wp14:anchorId="772B8A16" wp14:editId="5C5D65CD">
                            <wp:extent cx="6858000" cy="1600200"/>
                            <wp:effectExtent l="0" t="0" r="0" b="0"/>
                            <wp:docPr id="7" name="Imagem 3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A61417" wp14:editId="235D9A7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1417"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6fsQIAALs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M3GXp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FB6E1E" wp14:editId="40BC592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6E1E"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IDX0B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B5085C" wp14:editId="000E671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085C" id="Text Box 152" o:spid="_x0000_s1035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y3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CE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kmnJtjI+h7k&#10;qyQIDKQIExCMVqofGI0wTXKsv++oYhh1HwS0gB09k6EmYzMZVFTgmmODkTdXxo+o3aD4tgVk32RC&#10;XkGbNNyJ2PaTjwIY2AVMCMflcZrZEXS6dreeZu7y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c2Uy3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94F97A" wp14:editId="4533924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F97A" id="Text Box 156" o:spid="_x0000_s1036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eYsgIAALw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I4Gd5i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0079C" wp14:editId="58B0C6A2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079C" id="Text Box 160" o:spid="_x0000_s1037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P8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q8cD/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12253" wp14:editId="5C4E8C1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2253" id="Text Box 164" o:spid="_x0000_s1038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JV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YowE7aFGd+xg0LU8oHhO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omTqQs2sr4H&#10;/SoJCgMtwggEo5XqB0YjjJMc6+87qhhG3QcBPWBnz2SoydhMBhUVuObYYOTNlfEzajcovm0B2XeZ&#10;kFfQJw13KrYN5aMACnYBI8KReRxndgadrt2tp6G7/A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rUUyV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12233" wp14:editId="4569E22F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2233" id="Text Box 168" o:spid="_x0000_s1039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st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vSW7L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16EEE2" wp14:editId="2CD7045B">
                <wp:simplePos x="0" y="0"/>
                <wp:positionH relativeFrom="page">
                  <wp:posOffset>594360</wp:posOffset>
                </wp:positionH>
                <wp:positionV relativeFrom="page">
                  <wp:posOffset>987425</wp:posOffset>
                </wp:positionV>
                <wp:extent cx="4114800" cy="217805"/>
                <wp:effectExtent l="3810" t="0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Pr="00A52507" w:rsidRDefault="00126BBD">
                            <w:pPr>
                              <w:pStyle w:val="Ttulo1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EEE2" id="Text Box 39" o:spid="_x0000_s1040" type="#_x0000_t202" style="position:absolute;left:0;text-align:left;margin-left:46.8pt;margin-top:77.75pt;width:324pt;height:17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ZGtA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" filled="f" stroked="f">
                <v:textbox style="mso-fit-shape-to-text:t" inset=",0,,0">
                  <w:txbxContent>
                    <w:p w:rsidR="00126BBD" w:rsidRPr="00A52507" w:rsidRDefault="00126BBD">
                      <w:pPr>
                        <w:pStyle w:val="Ttulo1"/>
                        <w:rPr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CEEFFF" wp14:editId="50D9FAC7">
                <wp:simplePos x="0" y="0"/>
                <wp:positionH relativeFrom="page">
                  <wp:posOffset>594360</wp:posOffset>
                </wp:positionH>
                <wp:positionV relativeFrom="page">
                  <wp:posOffset>1899920</wp:posOffset>
                </wp:positionV>
                <wp:extent cx="4114800" cy="2516505"/>
                <wp:effectExtent l="3810" t="4445" r="0" b="317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Pr="003B2169" w:rsidRDefault="00126BBD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EFFF" id="Text Box 48" o:spid="_x0000_s1041" type="#_x0000_t202" style="position:absolute;left:0;text-align:left;margin-left:46.8pt;margin-top:149.6pt;width:324pt;height:198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" filled="f" stroked="f">
                <v:textbox inset=",0,,0">
                  <w:txbxContent>
                    <w:p w:rsidR="00126BBD" w:rsidRPr="003B2169" w:rsidRDefault="00126BBD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688C5" wp14:editId="3F69DDA9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7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88C5" id="Text Box 172" o:spid="_x0000_s1042" type="#_x0000_t202" style="position:absolute;left:0;text-align:left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Rt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F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eZTF2xF9QD6&#10;lQIUBlqEEQhGI+QPjAYYJxlW3/dEUozaDxx6wMyeyZCTsZ0MwktwzbDGyJlr7WbUvpds1wCy6zIu&#10;rqFPamZVbBrKRQEUzAJGhCVzHGdmBp2v7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C5Ub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96C0B" wp14:editId="7662BF0E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6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6C0B" id="Text Box 176" o:spid="_x0000_s1043" type="#_x0000_t202" style="position:absolute;left:0;text-align:left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gF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9fiA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6CDA" wp14:editId="0684CF46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6CDA" id="Text Box 180" o:spid="_x0000_s1044" type="#_x0000_t202" style="position:absolute;left:0;text-align:left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jP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u/4z7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06F5F" wp14:editId="018D592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6F5F" id="Text Box 184" o:spid="_x0000_s1045" type="#_x0000_t202" style="position:absolute;left:0;text-align:left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Sn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JniSn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28F4E" wp14:editId="45605E28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8F4E" id="Text Box 188" o:spid="_x0000_s1046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84LmVr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8FA10" wp14:editId="7C6E0BA7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2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FA10" id="Text Box 220" o:spid="_x0000_s1047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Kd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zNBSnb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20FB0" wp14:editId="43E09CB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20FB0" id="Text Box 224" o:spid="_x0000_s1048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M0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KUmM0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9FBA5" wp14:editId="1D679B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0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BD" w:rsidRDefault="00126BB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9FBA5" id="Text Box 228" o:spid="_x0000_s1049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pM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aMupM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6BBD" w:rsidSect="00126BBD">
      <w:headerReference w:type="even" r:id="rId10"/>
      <w:headerReference w:type="default" r:id="rId11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EA" w:rsidRDefault="008670EA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8670EA" w:rsidRDefault="008670EA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altName w:val="Ebrima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EA" w:rsidRDefault="008670EA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8670EA" w:rsidRDefault="008670EA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BD" w:rsidRDefault="00063B2A">
    <w:pPr>
      <w:pStyle w:val="Cabealho"/>
      <w:rPr>
        <w:lang w:val="pt-BR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93B85D" wp14:editId="4914708C">
              <wp:simplePos x="0" y="0"/>
              <wp:positionH relativeFrom="page">
                <wp:posOffset>4229100</wp:posOffset>
              </wp:positionH>
              <wp:positionV relativeFrom="page">
                <wp:posOffset>485775</wp:posOffset>
              </wp:positionV>
              <wp:extent cx="2857500" cy="323215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BBD" w:rsidRDefault="00126BBD">
                          <w:pPr>
                            <w:pStyle w:val="PageTitle"/>
                          </w:pPr>
                          <w:r>
                            <w:t>Boletim informativo d</w:t>
                          </w:r>
                          <w:r w:rsidR="00A52507">
                            <w:t>os</w:t>
                          </w:r>
                          <w:r>
                            <w:t xml:space="preserve"> funcionários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3B8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333pt;margin-top:38.25pt;width:225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" filled="f" stroked="f">
              <v:textbox style="mso-fit-shape-to-text:t" inset=",7.2pt,,7.2pt">
                <w:txbxContent>
                  <w:p w:rsidR="00126BBD" w:rsidRDefault="00126BBD">
                    <w:pPr>
                      <w:pStyle w:val="PageTitle"/>
                    </w:pPr>
                    <w:r>
                      <w:t>Boletim informativo d</w:t>
                    </w:r>
                    <w:r w:rsidR="00A52507">
                      <w:t>os</w:t>
                    </w:r>
                    <w:r>
                      <w:t xml:space="preserve"> funcionários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2E7D82" wp14:editId="0291A51E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BBD" w:rsidRDefault="00126BBD">
                          <w:pPr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t xml:space="preserve">Página </w:t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 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70506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E7D82" id="Text Box 2" o:spid="_x0000_s1051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2u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ACQF2u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126BBD" w:rsidRDefault="00126BBD">
                    <w:pPr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t xml:space="preserve">Página </w:t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 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70506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782EEA" wp14:editId="25AC97A3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BBD" w:rsidRDefault="00063B2A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val="pt-BR" w:eastAsia="pt-BR" w:bidi="ar-SA"/>
                            </w:rPr>
                            <w:drawing>
                              <wp:inline distT="0" distB="0" distL="0" distR="0" wp14:anchorId="0C1EE8CB" wp14:editId="18D570D1">
                                <wp:extent cx="6858000" cy="342900"/>
                                <wp:effectExtent l="0" t="0" r="0" b="0"/>
                                <wp:docPr id="9" name="Imagem 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82EEA" id="Text Box 3" o:spid="_x0000_s1052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J5sw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BC0vJ5swIAAMA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126BBD" w:rsidRDefault="00063B2A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val="pt-BR" w:eastAsia="pt-BR" w:bidi="ar-SA"/>
                      </w:rPr>
                      <w:drawing>
                        <wp:inline distT="0" distB="0" distL="0" distR="0" wp14:anchorId="0C1EE8CB" wp14:editId="18D570D1">
                          <wp:extent cx="6858000" cy="342900"/>
                          <wp:effectExtent l="0" t="0" r="0" b="0"/>
                          <wp:docPr id="9" name="Imagem 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BD" w:rsidRDefault="00063B2A">
    <w:pPr>
      <w:pStyle w:val="Cabealho"/>
      <w:rPr>
        <w:lang w:val="pt-BR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1FD69" wp14:editId="23A3A400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063240" cy="323215"/>
              <wp:effectExtent l="381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BBD" w:rsidRDefault="00126BBD">
                          <w:pPr>
                            <w:pStyle w:val="PageTitleLeft"/>
                          </w:pPr>
                          <w:r>
                            <w:t>Boletim informativo d</w:t>
                          </w:r>
                          <w:r w:rsidR="00A52507">
                            <w:t>os</w:t>
                          </w:r>
                          <w:r>
                            <w:t xml:space="preserve"> funcionários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1F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46.8pt;margin-top:38.25pt;width:241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" filled="f" stroked="f">
              <v:textbox style="mso-fit-shape-to-text:t" inset=",7.2pt,,7.2pt">
                <w:txbxContent>
                  <w:p w:rsidR="00126BBD" w:rsidRDefault="00126BBD">
                    <w:pPr>
                      <w:pStyle w:val="PageTitleLeft"/>
                    </w:pPr>
                    <w:r>
                      <w:t>Boletim informativo d</w:t>
                    </w:r>
                    <w:r w:rsidR="00A52507">
                      <w:t>os</w:t>
                    </w:r>
                    <w:r>
                      <w:t xml:space="preserve"> funcionários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D75B55" wp14:editId="7BD7A2B8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BBD" w:rsidRDefault="00126BBD">
                          <w:pPr>
                            <w:pStyle w:val="PageNumberRight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77050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75B55" id="Text Box 4" o:spid="_x0000_s1054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JDsg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j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" filled="f" stroked="f">
              <v:textbox style="mso-fit-shape-to-text:t" inset=",7.2pt,,7.2pt">
                <w:txbxContent>
                  <w:p w:rsidR="00126BBD" w:rsidRDefault="00126BBD">
                    <w:pPr>
                      <w:pStyle w:val="PageNumberRight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77050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8A5AB1" wp14:editId="48C5F6B7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BBD" w:rsidRDefault="00063B2A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val="pt-BR" w:eastAsia="pt-BR" w:bidi="ar-SA"/>
                            </w:rPr>
                            <w:drawing>
                              <wp:inline distT="0" distB="0" distL="0" distR="0" wp14:anchorId="71EBFBFF" wp14:editId="052F677E">
                                <wp:extent cx="6858000" cy="342900"/>
                                <wp:effectExtent l="0" t="0" r="0" b="0"/>
                                <wp:docPr id="8" name="Imagem 2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A5AB1" id="Text Box 6" o:spid="_x0000_s1055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wtsg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LsnrC2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126BBD" w:rsidRDefault="00063B2A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val="pt-BR" w:eastAsia="pt-BR" w:bidi="ar-SA"/>
                      </w:rPr>
                      <w:drawing>
                        <wp:inline distT="0" distB="0" distL="0" distR="0" wp14:anchorId="71EBFBFF" wp14:editId="052F677E">
                          <wp:extent cx="6858000" cy="342900"/>
                          <wp:effectExtent l="0" t="0" r="0" b="0"/>
                          <wp:docPr id="8" name="Imagem 2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0C2C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06CAE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D67263"/>
    <w:multiLevelType w:val="hybridMultilevel"/>
    <w:tmpl w:val="9B4C5C7A"/>
    <w:lvl w:ilvl="0" w:tplc="00E6D1BC">
      <w:start w:val="1"/>
      <w:numFmt w:val="bullet"/>
      <w:pStyle w:val="Commarcadores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63F"/>
    <w:rsid w:val="00063B2A"/>
    <w:rsid w:val="00126BBD"/>
    <w:rsid w:val="002169FF"/>
    <w:rsid w:val="00295776"/>
    <w:rsid w:val="002D28A4"/>
    <w:rsid w:val="00317132"/>
    <w:rsid w:val="003B2169"/>
    <w:rsid w:val="003D1EBD"/>
    <w:rsid w:val="00415ACC"/>
    <w:rsid w:val="00433BC3"/>
    <w:rsid w:val="0066563F"/>
    <w:rsid w:val="00770506"/>
    <w:rsid w:val="008670EA"/>
    <w:rsid w:val="0097619D"/>
    <w:rsid w:val="009C6723"/>
    <w:rsid w:val="00A216D5"/>
    <w:rsid w:val="00A52507"/>
    <w:rsid w:val="00AF79CA"/>
    <w:rsid w:val="00B231F7"/>
    <w:rsid w:val="00CB71BB"/>
    <w:rsid w:val="00D1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  <w14:docId w14:val="2FDEC50D"/>
  <w15:docId w15:val="{280527F1-7599-4675-88D0-34C1075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val="en-US" w:eastAsia="en-US" w:bidi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 New Roman"/>
      <w:b/>
      <w:color w:val="003300"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mmarcadores">
    <w:name w:val="List Bullet"/>
    <w:basedOn w:val="Normal"/>
    <w:pPr>
      <w:numPr>
        <w:numId w:val="3"/>
      </w:numPr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locked/>
    <w:rPr>
      <w:rFonts w:ascii="Century Gothic" w:hAnsi="Century Gothic" w:cs="Century Gothic" w:hint="default"/>
      <w:sz w:val="17"/>
      <w:lang w:val="pt-BR" w:eastAsia="pt-BR" w:bidi="pt-BR"/>
    </w:rPr>
  </w:style>
  <w:style w:type="paragraph" w:styleId="Corpodetexto">
    <w:name w:val="Body Text"/>
    <w:basedOn w:val="Normal"/>
    <w:link w:val="CorpodetextoChar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bealhodoSumrio1">
    <w:name w:val="Cabeçalho do Sumário1"/>
    <w:basedOn w:val="Normal"/>
    <w:pPr>
      <w:spacing w:before="60" w:after="120"/>
    </w:pPr>
    <w:rPr>
      <w:color w:val="3682A2"/>
      <w:sz w:val="22"/>
      <w:szCs w:val="22"/>
      <w:lang w:val="pt-BR" w:eastAsia="pt-BR"/>
    </w:rPr>
  </w:style>
  <w:style w:type="paragraph" w:customStyle="1" w:styleId="PageTitle">
    <w:name w:val="Page Title"/>
    <w:basedOn w:val="Normal"/>
    <w:pPr>
      <w:jc w:val="right"/>
    </w:pPr>
    <w:rPr>
      <w:b/>
      <w:caps/>
      <w:color w:val="FFFFFF"/>
      <w:sz w:val="18"/>
      <w:szCs w:val="18"/>
      <w:lang w:val="pt-BR" w:eastAsia="pt-BR"/>
    </w:rPr>
  </w:style>
  <w:style w:type="paragraph" w:customStyle="1" w:styleId="CaptionText">
    <w:name w:val="Caption Text"/>
    <w:basedOn w:val="Normal"/>
    <w:pPr>
      <w:spacing w:line="240" w:lineRule="atLeast"/>
    </w:pPr>
    <w:rPr>
      <w:i/>
      <w:color w:val="336699"/>
      <w:sz w:val="14"/>
      <w:szCs w:val="14"/>
      <w:lang w:val="pt-BR" w:eastAsia="pt-BR"/>
    </w:rPr>
  </w:style>
  <w:style w:type="character" w:customStyle="1" w:styleId="TOCNumberChar">
    <w:name w:val="TOC Number Char"/>
    <w:basedOn w:val="Fontepargpadro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pt-BR" w:eastAsia="pt-BR" w:bidi="pt-BR"/>
    </w:rPr>
  </w:style>
  <w:style w:type="paragraph" w:customStyle="1" w:styleId="TOCNumber">
    <w:name w:val="TOC Number"/>
    <w:basedOn w:val="Normal"/>
    <w:link w:val="TOCNumberChar"/>
    <w:pPr>
      <w:spacing w:before="60"/>
    </w:pPr>
    <w:rPr>
      <w:b/>
      <w:sz w:val="18"/>
      <w:szCs w:val="18"/>
      <w:lang w:val="pt-BR" w:eastAsia="pt-BR"/>
    </w:rPr>
  </w:style>
  <w:style w:type="paragraph" w:customStyle="1" w:styleId="Masthead">
    <w:name w:val="Masthead"/>
    <w:basedOn w:val="Normal"/>
    <w:pPr>
      <w:ind w:left="144"/>
    </w:pPr>
    <w:rPr>
      <w:color w:val="FFFFFF"/>
      <w:sz w:val="96"/>
      <w:szCs w:val="96"/>
      <w:lang w:val="pt-BR" w:eastAsia="pt-BR"/>
    </w:rPr>
  </w:style>
  <w:style w:type="paragraph" w:customStyle="1" w:styleId="VolumeandIssue">
    <w:name w:val="Volume and Issue"/>
    <w:basedOn w:val="Normal"/>
    <w:rPr>
      <w:b/>
      <w:caps/>
      <w:color w:val="FFFFFF"/>
      <w:spacing w:val="20"/>
      <w:sz w:val="18"/>
      <w:szCs w:val="18"/>
      <w:lang w:val="pt-BR" w:eastAsia="pt-BR"/>
    </w:rPr>
  </w:style>
  <w:style w:type="paragraph" w:customStyle="1" w:styleId="TOCText">
    <w:name w:val="TOC Text"/>
    <w:basedOn w:val="Normal"/>
    <w:pPr>
      <w:spacing w:before="60" w:after="60" w:line="320" w:lineRule="exact"/>
    </w:pPr>
    <w:rPr>
      <w:color w:val="auto"/>
      <w:sz w:val="16"/>
      <w:szCs w:val="16"/>
      <w:lang w:val="pt-BR" w:eastAsia="pt-BR"/>
    </w:rPr>
  </w:style>
  <w:style w:type="paragraph" w:customStyle="1" w:styleId="Pullquote">
    <w:name w:val="Pullquote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pt-BR" w:eastAsia="pt-BR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pt-BR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pt-BR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pt-BR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"/>
    <w:pPr>
      <w:jc w:val="right"/>
    </w:pPr>
    <w:rPr>
      <w:b/>
      <w:caps/>
      <w:color w:val="FFFFFF"/>
      <w:sz w:val="18"/>
      <w:szCs w:val="18"/>
      <w:lang w:val="pt-BR" w:eastAsia="pt-BR"/>
    </w:rPr>
  </w:style>
  <w:style w:type="paragraph" w:customStyle="1" w:styleId="NewsletterDate">
    <w:name w:val="Newsletter Date"/>
    <w:basedOn w:val="Normal"/>
    <w:rPr>
      <w:color w:val="3682A2"/>
      <w:sz w:val="22"/>
      <w:szCs w:val="22"/>
      <w:lang w:val="pt-BR" w:eastAsia="pt-BR"/>
    </w:rPr>
  </w:style>
  <w:style w:type="character" w:customStyle="1" w:styleId="EventsChar">
    <w:name w:val="Events Char"/>
    <w:basedOn w:val="CorpodetextoChar"/>
    <w:link w:val="Events"/>
    <w:locked/>
    <w:rPr>
      <w:rFonts w:ascii="Century Gothic" w:hAnsi="Century Gothic" w:cs="Century Gothic" w:hint="default"/>
      <w:b/>
      <w:bCs w:val="0"/>
      <w:sz w:val="17"/>
      <w:lang w:val="pt-BR" w:eastAsia="pt-BR" w:bidi="pt-BR"/>
    </w:rPr>
  </w:style>
  <w:style w:type="paragraph" w:customStyle="1" w:styleId="Events">
    <w:name w:val="Events"/>
    <w:basedOn w:val="Corpodetexto"/>
    <w:link w:val="EventsChar"/>
    <w:rPr>
      <w:b/>
      <w:lang w:val="pt-BR" w:eastAsia="pt-BR"/>
    </w:rPr>
  </w:style>
  <w:style w:type="paragraph" w:customStyle="1" w:styleId="Space">
    <w:name w:val="Space"/>
    <w:basedOn w:val="Corpodetexto"/>
    <w:pPr>
      <w:spacing w:after="0" w:line="240" w:lineRule="auto"/>
    </w:pPr>
    <w:rPr>
      <w:sz w:val="12"/>
      <w:szCs w:val="12"/>
      <w:lang w:val="pt-BR" w:eastAsia="pt-BR"/>
    </w:rPr>
  </w:style>
  <w:style w:type="character" w:styleId="Nmerodepgin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Hyperlink">
    <w:name w:val="Hyperlink"/>
    <w:basedOn w:val="Fontepargpadro"/>
    <w:rsid w:val="009C6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gama.listaeditais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gama.listaeditai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Modelos\Boletim%20informativo%20de%20funcion&#225;r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de funcionários.dot</Template>
  <TotalTime>82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ACT PC - 03</cp:lastModifiedBy>
  <cp:revision>3</cp:revision>
  <cp:lastPrinted>2005-07-11T14:57:00Z</cp:lastPrinted>
  <dcterms:created xsi:type="dcterms:W3CDTF">2018-04-20T22:26:00Z</dcterms:created>
  <dcterms:modified xsi:type="dcterms:W3CDTF">2018-04-23T12:46:00Z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TC060889441046</vt:lpwstr>
  </property>
</Properties>
</file>